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6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14.05.2021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5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1531/2021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4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2021/С Ф02-0009599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који се обуставља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Стоматолошки материјал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820.000,00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Правни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</w:t>
      </w:r>
      <w:r>
        <w:rPr>
          <w:rFonts w:ascii="Calibri" w:hAnsi="Calibri" w:cs="Calibri"/>
          <w:sz w:val="20"/>
          <w:szCs w:val="20"/>
        </w:rPr>
        <w:t xml:space="preserve"> за </w:t>
      </w:r>
      <w:r>
        <w:rPr>
          <w:rFonts w:ascii="Calibri" w:hAnsi="Calibri" w:cs="Calibri"/>
          <w:sz w:val="20"/>
          <w:szCs w:val="20"/>
        </w:rPr>
        <w:t>обуставу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7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Члан 147. став 1. тач. 8) - наручилац након прегледа и стручне оцене понуда утврди да су све понуде неприхватљиве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1006/2021, 29.03.2021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Набавка стоматолоског материјала за нормално функционисање стоматолоског одељења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2021/С Ф02-0009599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31.03.2021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21.04.2021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Јелена Ћилерџић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21.04.2021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21.04.2021 12:17:38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САД, Владике Ћирића, 27,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9-1404/21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10:27:11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БЕОГРАД, САВСКА, 33 б,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028-9/21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11:16:27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Стоматолошки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493596.40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592095.68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543099.80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651719.76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Стоматолошки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493596.40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592095.68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543099.80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651719.76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493.596,40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592.095,68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накнадном провером установљено је да понуђач не поседује овлашћење за промет производа компаније Керр, већ да је дотављено овлашћење за промет производа компаније КеррХаwе.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накнадном провером установљено је да понуђач не поседује овлашћење за промет производа компаније Керр, већ да је дотављено овлашћење за промет производа компаније КеррХаwе.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543.099,80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651.719,76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Накнадном провером установљено је да Понуђач није доставио исправну документацију за :- у партији 9 за ставку 7-средство за заустављање крварења у гелу.   Материјал Доло Ендогел произвођача Превест је у достављеном решењу  Алимс-а регистровано као средство за ширење канала корена, а такође се то може уочити и увидом у извод из каталога који је доставиљен.</w:t>
                                <w:br/>
                                <w:t>-Такође, на мишљењу Хагер унд Wеркен произвођача налазе медикамент бочице-ставка 51,а како нисте приложили ни каталог ,а ни адекватно мишљење, не можемо да утврдимо истинитост Ваших навода.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Накнадном провером установљено је да Понуђач није доставио исправну документацију за :- у партији 9 за ставку 7-средство за заустављање крварења у гелу.   Материјал Доло Ендогел произвођача Превест је у достављеном решењу  Алимс-а регистровано као средство за ширење канала корена, а такође се то може уочити и увидом у извод из каталога који је доставиљен.</w:t>
                                <w:br/>
                                <w:t>-Такође, на мишљењу Хагер унд Wеркен произвођача налазе медикамент бочице-ставка 51,а како нисте приложили ни каталог ,а ни адекватно мишљење, не можемо да утврдимо истинитост Ваших навода.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493.596,40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543.099,80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Понуђај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  <w:w w:val="100"/>
        </w:rPr>
        <w:t>Ниједан понуђач није доставио ниједну исправну понуду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