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5753A2" w:rsidRPr="001F55F6" w:rsidP="005753A2" w14:paraId="3721ACF5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>
        <w:rPr>
          <w:rFonts w:cstheme="minorHAnsi"/>
          <w:b/>
          <w:sz w:val="20"/>
          <w:szCs w:val="20"/>
        </w:rPr>
        <w:t> </w:t>
      </w:r>
      <w:bookmarkStart w:id="2" w:name="1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7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1387/2022-7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5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3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0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2" w:name="8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2254F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5753A2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1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који се обуставља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Наставци за аутоматску пипету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19.250,00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0" w:name="4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4) - није достављена ниједна понуда односно ниједна пријава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19.250,00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Није пристигла нити једна електронска понуда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3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Наставци за аутоматску пипету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Обуставља се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Правни основ за обуставу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Члан 147. став 1. тач. 4) - није достављена ниједна понуда односно ниједна пријава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обуставе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није достављена ниједна понуда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21" w:name="_Hlk32839505_0"/>
      <w:bookmarkStart w:id="22" w:name="1_0"/>
      <w:bookmarkEnd w:id="22"/>
      <w:r>
        <w:rPr>
          <w:rFonts w:ascii="Calibri" w:eastAsia="Calibri" w:hAnsi="Calibri" w:cs="Calibri"/>
          <w:w w:val="100"/>
        </w:rPr>
        <w:t>није достављена ниједна понуда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1"/>
      <w:bookmarkStart w:id="23" w:name="2_0"/>
      <w:bookmarkEnd w:id="2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7A47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254F5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46F24"/>
    <w:rsid w:val="005753A2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6</cp:revision>
  <dcterms:created xsi:type="dcterms:W3CDTF">2020-02-17T14:57:00Z</dcterms:created>
  <dcterms:modified xsi:type="dcterms:W3CDTF">2021-02-17T11:15:00Z</dcterms:modified>
</cp:coreProperties>
</file>