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6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1387/2022-6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Материјал за лабораторију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1.062.600,00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4) - није достављена ниједна понуда односно ниједна пријава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1.062.600,00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није достављена ниједна понуда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