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И.В. системи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269.500,00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269.500,00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П-009040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6.5.2022. 14:48:41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355262.25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403973.48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277961.25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314708.63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И.В. системи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355262.25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403973.48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277961.25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314708.63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355.262,25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403.973,48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277.961,25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314.708,63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И.В. системи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 прелазе процењене вредности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Понуде прелазе процењене вредности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