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Средство за трајну десензибилизацију пулпе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4) - није достављена ниједна понуда односно ниједна пријава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трајну десензибилизацију пулпе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трајну десензибилизацију пулпе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није достављена ниједна понуда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