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ПИБ: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05.05.2021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1423/2021-1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Ф02-0009599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Средство за трајну десензибилизацију пулпе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Напомена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Није достављена ниједна понуда.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Средство за мумификацију пулпе-ампутациона паста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Напомена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Није достављена ниједна понуда.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1006/2021, 29.03.2021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стоматолоског материјала за нормално функционисање стоматолоског одељења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2021/С Ф02-0009599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Јелена Ћилерџић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трајну десензибилизацију пулпе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мумификацију пулпе-ампутациона паста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21.04.2021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трајну десензибилизацију пулпе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мумификацију пулпе-ампутациона паста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30" w:name="_Hlk32839505_0"/>
      <w:bookmarkStart w:id="31" w:name="1_0"/>
      <w:bookmarkEnd w:id="31"/>
      <w:r>
        <w:rPr>
          <w:rFonts w:ascii="Calibri" w:eastAsia="Calibri" w:hAnsi="Calibri" w:cs="Calibri"/>
          <w:w w:val="100"/>
        </w:rPr>
        <w:t>Понуђач доноси ову одлуку јер није поднета ниједна понуда за наведене партије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0"/>
      <w:bookmarkStart w:id="32" w:name="2_0"/>
      <w:bookmarkEnd w:id="3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