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24.12.2021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4232-2021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 и за партију 9. на основу члана 146. став 2. Закона о јавним набавкама („Службени гласник“, број 91/19)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резервних аутоделова и пнеуматика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Ф02-0040745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34330000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ХYУНДАИ КОМБИ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МИЛИЈА ГРАБОВАЦ ПР, ПРОДАЈА АУТОДЕЛОВА И АКУМУЛАТОРА МИКО 2008 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105910786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Димитрија Туцовића, 34/3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36000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230.690,00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276.820,00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ЦИТРОЕН КОМБИ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МИЛИЈА ГРАБОВАЦ ПР, ПРОДАЈА АУТОДЕЛОВА И АКУМУЛАТОРА МИКО 2008 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105910786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Димитрија Туцовића, 34/3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36000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179.850,00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215.820,00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ЗАСТАВА YУГО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197.410,00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236.892,00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ФИАТ ДУЦАТО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ДОМИЛ ТИМ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110821297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Др.Теодора Божина,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363.245,00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435.894,00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ВОЛВО САНИТЕТ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136.200,00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ФИАТ ПУНТО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МИЛИЈА ГРАБОВАЦ ПР, ПРОДАЈА АУТОДЕЛОВА И АКУМУЛАТОРА МИКО 2008 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105910786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Димитрија Туцовића, 34/3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36000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78.280,00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93.836,00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ПЕУГЕОТ ПАРТНЕР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272.150,00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326.580,00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ПЕУГЕОТ БОXЕР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ДОМИЛ ТИМ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110821297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Др.Теодора Божина,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276.555,00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331.866,00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благовремену, исправну и прихватљиву понуду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ДАЦИА ДУСТЕР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ЕУРО ЦАР СТАНИЋ ДОО 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104762757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КАРАЂОРЂЕВА 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36000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622.348,34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746.818,01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Избор понуђача се врши у складу са чл.146. став 2. ЗЈН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резервних аутоделова и пнеуматика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3576/2021, 10.11.2021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34330000-Резервни делови за теретна возила, доставна возила и аутомобиле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резервних делова за возила у циљу правовременог и исправног функционисања служби установе.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Ф02-0040745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30.11.2021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ПУНТО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30.11.2021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30.11.2021 12:15:27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14:03:40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14:03:40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14:03:40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ПУНТО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14:03:40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14:03:40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14:03:40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ЦАР СТАНИЋ ДОО КРАЉЕВО, КАРАЂОРЂЕВА 26,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15775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30.11.2021. 09:58:30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ХYУНДАИ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406070.00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487284.00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363456.00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ЗАСТАВА YУГО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203174.00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243808.80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203765.00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244618.00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ФИАТ ДУЦАТО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435894.00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ВОЛВО САНИТЕТ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РЕГИСТРОВАЊА ФАКТУРЕ У ЦЕНТРАЛНОМ РЕГИСТРУ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ФИАТ ПУНТО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ПЕУГЕОТ ПАРТНЕР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331902.00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ПЕУГЕОТ БОXЕР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ДАЦИА ДУСТЕР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622348.34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746818.01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ХYУНДАИ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488484.00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322122.00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ЗАСТАВА YУГО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236892.00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203174.00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243808.80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203765.00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244618.00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ФИАТ ДУЦАТО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435894.00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ВОЛВО САНИТЕТ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РЕГИСТРОВАЊА ФАКТУРЕ У ЦЕНТРАЛНОМ РЕГИСТРУ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ФИАТ ПУНТО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ПЕУГЕОТ ПАРТНЕР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331902.00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ПЕУГЕОТ БОXЕР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ДАЦИА ДУСТЕР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622348.34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746818.01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407.070,00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488.484,00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исправка рацунске греске уз сагласност понудјача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366.856,00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268.435,00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322.122,00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197.410,00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236.892,00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203.174,00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243.808,80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203.765,00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244.618,00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383.750,00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460.500,00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363.245,00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435.894,00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133.100,00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159.720,00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ПУНТО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260.328,00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253.575,00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304.290,00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93.836,00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272.150,00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326.580,00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276.585,00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331.902,00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283.750,00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340.500,00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331.866,00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622.348,34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746.818,01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230.690,00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407.070,00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179.850,00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268.435,00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304.880,00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197.410,00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203.174,00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203.765,00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363.245,00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383.750,00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113.500,00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133.100,00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ФИАТ ПУНТО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78.280,00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216.940,00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253.575,00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272.150,00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276.585,00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276.555,00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283.750,00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622.348,34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 понуђача се врши у складу са чл.146. став 2. ЗЈН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53" w:name="_Hlk32839505_0"/>
      <w:bookmarkStart w:id="154" w:name="2_0"/>
      <w:bookmarkEnd w:id="154"/>
      <w:r>
        <w:rPr>
          <w:rFonts w:ascii="Calibri" w:eastAsia="Calibri" w:hAnsi="Calibri" w:cs="Calibri"/>
          <w:w w:val="100"/>
        </w:rPr>
        <w:t>Одлука је донета за све партије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53"/>
      <w:bookmarkStart w:id="155" w:name="1_0"/>
      <w:bookmarkEnd w:id="15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