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1531/2021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Ф02-0009599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Хемикалије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НЕО YУ ДЕНТ ДОО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101651803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Владике Ћирића, 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59.185,00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71.022,00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21.04.2021 12:17:38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59.185,00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71.022,00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59.185,00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79.950,00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 и исправну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