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1386/2022-11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Навлака за вагиналну сонду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38.500,00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20.370,00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24.444,00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Навлака за вагиналну сонду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Навлака за вагиналну сонду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16</w:t>
                                <w:br/>
                                <w:t>Назив партије: Навлака за вагиналну сонду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16</w:t>
                                <w:br/>
                                <w:t>Назив партије: Навлака за вагиналну сонду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Навлака за вагиналну сонду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20.370,00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24.444,00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Навлака за вагиналну сонду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20.370,00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