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Траке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121.270,00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85.348,00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102.417,60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121.270,00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85.348,00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102.417,60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85.348,00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