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19.05.2022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1386/2022-16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санитетског и лабораторијског материјала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Ф02-0015578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33140000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Траке за контролу стерилизације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11.550,00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АРРОWПАЦК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110162255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КРУЖНИ ПУТ, 36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Лештане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11309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2.380,00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2.856,00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1160/2022, 20.04.2022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4.702.000,00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33140000-Медицински потрошни материјал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неопходног санитетског и лабораторијског материјала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Ф02-0015578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22.04.2022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10.05.2022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Вулетић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11.550,00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10.05.2022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10.05.2022 12:18:02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ДОО, КРУЖНИ ПУТ, 36, 11309, Лештане,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22-039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5.5.2022. 08:10:33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МИЛАНОВАЦ, РАЈИЋЕВА, 55, 32300, Горњи Милановац,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357/22-23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9.5.2022. 17:41:42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23</w:t>
                                <w:br/>
                                <w:t>Назив партије: Траке за контролу стерилизације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23</w:t>
                                <w:br/>
                                <w:t>Назив партије: Траке за контролу стерилизације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дана, преко рачуна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3451.20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испостављања фактуре вирманом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2.380,00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2.876,00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3.451,20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Траке за контролу стерилизације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АРРОWПАЦК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2.380,00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ПРЕДУЗЕЋЕ ФЛОРА КОМЕРЦ ДОО ГОРЊИ МИЛАНОВАЦ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2.876,00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исправну и прихватљиву понуду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исправну и прихватљиву понуду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