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ДОМ ЗДРАВЉА ДР НИКОЛА ЏАМИЋ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104782314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КРАЉЕВАЧКА БР. 21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36210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ВРЊАЧКА БАЊА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22.08.2022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2366/2022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ДОМ ЗДРАВЉА ДР НИКОЛА ЏАМИЋ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ЈН 7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Набавка стоматолоског материјала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2022/С Ф02-0029787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33140000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Траке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</w:t>
      </w:r>
      <w:r w:rsidRPr="001F55F6">
        <w:rPr>
          <w:rFonts w:cstheme="minorHAnsi"/>
          <w:sz w:val="20"/>
          <w:szCs w:val="20"/>
        </w:rPr>
        <w:t xml:space="preserve"> се </w:t>
      </w:r>
      <w:r w:rsidRPr="001F55F6">
        <w:rPr>
          <w:rFonts w:cstheme="minorHAnsi"/>
          <w:sz w:val="20"/>
          <w:szCs w:val="20"/>
        </w:rPr>
        <w:t>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ПРЕДУЗЕЋЕ ФЛОРА КОМЕРЦ ДОО ГОРЊИ МИЛАНОВАЦ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102156404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РАЈИЋЕВА, 55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Горњи Милановац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32300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Србија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3.795,00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са</w:t>
      </w:r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4.554,00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стоматолоског материјала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ЈН 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2165/2022, 01.08.2022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1.515.000,00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33140000-Медицински потрошни материјал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неопходног стоматолошког материјала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Ф02-0029787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04.08.2022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15.08.2022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Марина Перовић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Матеја Мијатовић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Мирко Стевановић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Вања Лазовић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Саша Перовић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Саша Радисављевић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Траке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15.08.2022 12:15:00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15.08.2022 12:16:05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Траке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МИЛАНОВАЦ, РАЈИЋЕВА, 55, 32300, Горњи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645/22-4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10.8.2022. 11:53:04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4</w:t>
                                <w:br/>
                                <w:t>Назив партије: Траке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3795.00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4554.00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дана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4</w:t>
                                <w:br/>
                                <w:t>Назив партије: Траке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3795.00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4554.00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дана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Траке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3.795,00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4.554,00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Траке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3.795,00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доставио благовремену, исправну и прихватљиву понуду.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  <w:w w:val="100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  <w:w w:val="100"/>
        </w:rPr>
        <w:t>понуђач је доставио благовремену, исправну и прихватљиву понуду.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