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Стоматолошки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822.000,00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НЕО YУ ДЕНТ ДОО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101651803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Владике Ћирића, 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778.675,00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934.160,00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9-1108/22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13:33:08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778.675,00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934.160,00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778.675,00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