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Шприцеви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4.385,00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4.823,50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4.823,50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4.385,00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