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Шпатуле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38.500,00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21.135,00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25.362,00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09:01:30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Шпатуле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Шпатуле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21.135,00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