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19.05.2022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1986/2022-1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санитетског и лабораторијског материјала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Ф02-0015578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Скалпел ножићи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11.550,00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ПРЕДУЗЕЋЕ ФЛОРА КОМЕРЦ ДОО 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102156404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РАЈИЋЕВА, 55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4.939,00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5.926,80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1160/2022, 20.04.2022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4.702.000,00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неопходног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Ф02-0015578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10.05.2022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Вулетић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Скалпел ножићи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11.550,00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10.05.2022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10.05.2022 12:18:02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Скалпел ножићи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357/22-2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9.5.2022. 17:41:42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Скалпел ножићи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4939.00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5926.80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Скалпел ножићи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4939.00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5926.80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Скалпел ножићи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4.939,00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5.926,80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Скалпел ножићи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4.939,00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исправну и прихватљиву понуду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понуђач је доставио исправну и прихватљиву понуду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