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ДР НИКОЛА ЏАМИЋ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104782314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КРАЉЕВАЧКА БР. 21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ВРЊАЧКА 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22.08.2022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2366/2022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ДР НИКОЛА ЏАМИЋ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7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стоматолоског материјала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Ф02-0029787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Рукавице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ПРЕДУЗЕЋЕ ФЛОРА КОМЕРЦ ДОО ГОРЊИ МИЛАНОВАЦ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102156404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РАЈИЋЕВА, 55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Горњи Милановац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32300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11.250,00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13.500,00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стоматолоског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2165/2022, 01.08.2022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1.515.000,00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неопходног стоматолошког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Ф02-0029787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04.08.2022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15.08.2022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Марина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Матеја Мијатовић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Мирко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Радисављевић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Рукавице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15.08.2022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15.08.2022 12:16:05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Рукавице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645/22-13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10.8.2022. 11:53:04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13</w:t>
                                <w:br/>
                                <w:t>Назив партије: Рукавице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13</w:t>
                                <w:br/>
                                <w:t>Назив партије: Рукавице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Рукавице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11.250,00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13.500,00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Рукавице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11.250,00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благовремену, исправну и прихватљиву понуду.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  <w:w w:val="100"/>
        </w:rPr>
        <w:t>понуђач је доставио благовремену, исправну и прихватљиву понуду.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