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ПВЦ игле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214.830,00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150.575,00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165.632,50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214.830,00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БЕОГРАД, МИРИЈЕВСКИ БУЛЕВАР, 3,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П-009040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6.5.2022. 14:48:41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222761.00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165632.50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202510.00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222761.00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Вирмански одложено 45 дана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165632.50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202.510,00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222.761,00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150.575,00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165.632,50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150.575,00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ФАРМАЛОГИСТ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202.510,00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