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22.08.2022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2366/2022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7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стоматолоског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Ф02-0029787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ПВЦ игле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ПРЕДУЗЕЋЕ ФЛОРА КОМЕРЦ ДОО 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102156404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РАЈИЋЕВА, 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2.300,00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2.530,00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стоматолоског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2165/2022, 01.08.2022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1.515.000,00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стоматолошког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Ф02-0029787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15.08.2022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Марина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ПВЦ игле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15.08.2022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15.08.2022 12:16:05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ПВЦ игле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645/22-2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10.8.2022. 11:53:04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ПВЦ игле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ПВЦ игле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ПВЦ игле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2.530,00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ПВЦ игле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2.300,00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благовремену, исправну и прихватљиву понуду.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