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Средство за површинску анестезију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ВЕТМЕТАЛ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100284018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САВСКА, 33 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(Савски Венац)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2.927,76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3.220,54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48-12/22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14:50:07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Средство за површинску анестезију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2927.76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3220.54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Средство за површинску анестезију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2927.76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3220.54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2.927,76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3.220,54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2.927,76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