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1698-7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Ф02-0021809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Наставци за аутоматску пипету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СУПЕРЛАБ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Милутина Миланковића,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8.515,00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10.218,00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1567/2022, 06.06.2022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 за нормално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Ф02-0021809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17.06.2022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17.06.2022 12:15:42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15.6.2022. 11:37:34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П22-135424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13:52:21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Наставци за аутоматску пипету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45 дана од дана уредно испостављене рачуноводствене исправе.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Наставци за аутоматску пипету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45 дана од дана уредно испостављене рачуноводствене исправе.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9.725,00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8.515,00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9.725,00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