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1386/2022-10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Папаницолау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77.000,00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69.170,00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83.004,00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10.5.2022. 09:03:16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Папаницолау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83004.00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Папаницолау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83004.00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69.170,00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83.004,00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Папаницолау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69.170,00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