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20.06.2022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1698-5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санитетског и лабораторијског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Ф02-0021809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Остали санитетски материјал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ПРЕДУЗЕЋЕ ФЛОРА КОМЕРЦ ДОО 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102156404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РАЈИЋЕВА, 55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319.995,00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383.994,00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1567/2022, 06.06.2022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2.910.000,00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санитетског и лабораторијског материјала за нормално функционисање установе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Ф02-0021809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17.06.2022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Милица Вујанац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Остали санитетски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320.000,00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17.06.2022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17.06.2022 12:15:42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Остали санитетски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465-5/22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14.6.2022. 08:32:25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Остали санитетски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319995.00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383994.00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Остали санитетски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319995.00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383994.00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Остали санитетски материјал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319.995,00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383.994,00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Остали санитетски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319.995,00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благовремену, исправну и прихватљиву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благовремену, исправну и прихватљиву понуду.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