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1531/2021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Ф02-0009599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Ортопедија вилице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ВЕТМЕТАЛ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100284018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САВСКА, 33 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(Савски Венац)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142.835,00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171.402,00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1006/2021, 29.03.2021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 за нормално функционисање стоматолоског одељења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2021/С Ф02-0009599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Јелена Ћилерџић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21.04.2021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21.04.2021 12:17:38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028-8/21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Ортопедија вилице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151378.00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181653.60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Ортопедија вилице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151378.00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181653.60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142.835,00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171.402,00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Накнадном провером установљено је да Понуђач није доставио исправан извод из каталога за ставку 20 у предметној партији.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Накнадном провером установљено је да Понуђач није доставио исправан извод из каталога за ставку 20 у предметној партији.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151.378,00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181.653,60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142.835,00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151.378,00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 и исправну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