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ДР НИКОЛА ЏАМИЋ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104782314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КРАЉЕВАЧКА БР. 21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ВРЊАЧКА 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20.06.2022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1698-6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ДР НИКОЛА ЏАМИЋ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4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санитетског и лабораторијског материјала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Ф02-0021809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33140000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Материјал за лабораторију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1.070.000,00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ЛАYОН ДОО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103492744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Браће Југовића 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Београд (Стари Град)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11102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1.067.740,14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1.255.897,65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санитетског и лабораторијског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1567/2022, 06.06.2022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2.910.000,00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33140000-Медицински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санитетског и лабораторијског материјала за нормално функционисање установе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Ф02-0021809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08.06.2022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17.06.2022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Милица Вујанац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Мирко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Матеја Мијатовић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Радисављевић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 за лабораторију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1.070.000,00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17.06.2022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17.06.2022 12:15:42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 за лабораторију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ЛАYОН ДОО, Браће Југовића 7, 11102, Београд (Стари 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277/22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14.6.2022. 13:15:42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6</w:t>
                                <w:br/>
                                <w:t>Назив партије: Материјал за лабораторију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ЛАYОН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1067740.14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1255897.65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 року од 45 дана од дана уредно испостављене рачуноводствене исправе.Уплатом на рачун привредног субјекта.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6</w:t>
                                <w:br/>
                                <w:t>Назив партије: Материјал за лабораторију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ЛАYОН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1067740.14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1255897.65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 року од 45 дана од дана уредно испостављене рачуноводствене исправе.Уплатом на рачун привредног субјекта.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 за лабораторију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ЛАYОН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1.067.740,14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1.255.897,65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 за лабораторију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ЛАYОН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1.067.740,14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благовремену, исправну и прихватљиву понуду.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  <w:w w:val="100"/>
        </w:rPr>
        <w:t>Понуђач је доставио благовремену, исправну и прихватљиву понуду.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