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ДОМ ЗДРАВЉА ДР НИКОЛА ЏАМИЋ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104782314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КРАЉЕВАЧКА БР. 21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36210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ВРЊАЧКА БАЊА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19.05.2022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1386/2022-14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ДОМ ЗДРАВЉА ДР НИКОЛА ЏАМИЋ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ЈН 2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санитетског и лабораторијског материјала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2022/С Ф02-0015578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33140000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Материјал за лабораторију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53.900,00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</w:t>
      </w:r>
      <w:r w:rsidRPr="001F55F6">
        <w:rPr>
          <w:rFonts w:cstheme="minorHAnsi"/>
          <w:sz w:val="20"/>
          <w:szCs w:val="20"/>
        </w:rPr>
        <w:t xml:space="preserve"> се </w:t>
      </w:r>
      <w:r w:rsidRPr="001F55F6">
        <w:rPr>
          <w:rFonts w:cstheme="minorHAnsi"/>
          <w:sz w:val="20"/>
          <w:szCs w:val="20"/>
        </w:rPr>
        <w:t>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ПРОМЕДИА ДОО  КИКИНДА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100579471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Краља Петра Првог, 114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Кикинда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23300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25.500,00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са</w:t>
      </w:r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30.600,00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санитетског и лабораторијског материјала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ЈН 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1160/2022, 20.04.2022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4.702.000,00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33140000-Медицински потрошни материјал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неопходног санитетског и лабораторијског материјала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Ф02-0015578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22.04.2022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10.05.2022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Вања Лазовић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Перовић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Ивана Вулетић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Мирко Стевановић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Матеја Мијатовић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Радисављевић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Материјал за лабораторију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53.900,00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10.05.2022 12:15:00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10.05.2022 12:18:02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Материјал за лабораторију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ЛАYОН ДОО, Браће Југовића 7, 11102, Београд (Стари 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222/22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4.5.2022. 14:52:57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БЕОХЕМ-3 ДОО, ТРСТЕЊАКОВА, 9, 11090, Београд (Раковица),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484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6.5.2022. 11:03:29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МИЛАНОВАЦ, РАЈИЋЕВА, 55, 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357/22-20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9.5.2022. 17:41:42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ПРОМЕДИА ДОО  КИКИНДА, Краља Петра Првог, 114, 23300, Кикинда,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315/22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10.5.2022. 11:09:49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20</w:t>
                                <w:br/>
                                <w:t>Назив партије: Материјал за лабораторију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БЕОХЕМ-3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51000.00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61200.00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Одложено  45 дана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ЛАYОН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1060990.14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1247797.65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уредно испостављене рачуноводствене исправе,уплатом на рачун привредног субјекта.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51000.00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испостављања фактуре 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ПРОМЕДИА ДОО  КИКИНДА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 року од 45 дана од дана уредно испостављење рачуноводствене исправе, уплатом на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20</w:t>
                                <w:br/>
                                <w:t>Назив партије: Материјал за лабораторију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БЕОХЕМ-3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51000.00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61200.00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Одложено  45 дана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ЛАYОН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1060990.14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1247797.65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уредно испостављене рачуноводствене исправе,уплатом на рачун привредног субјекта.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51000.00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испостављања фактуре 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ПРОМЕДИА ДОО  КИКИНДА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 року од 45 дана од дана уредно испостављење рачуноводствене исправе, уплатом на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4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Материјал за лабораторију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ЛАYОН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1.060.990,14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1.247.797,65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 је погрешно означио понуду за партију 19., као понуду за партију 20.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Образложење разлога 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 је у оквиру ове партије поднео понуду за партију 19.иако је понуда за партију 19 исправна, након захтева ка понуђачу да покуша исправку понуде у систему, од понуђача је добијен одговор да је имао консултације са Управом за јавне набавке да то није могуће учинити и да је потребно донети одлуку о одбијању понуде за партију 19. наведеног понуђача.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Разлог за одбијање неприхватљивих понуда/пријава или других основа према Закону због којих се понуда/пријава више не разматра: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нису испуњени захтеви и услови у вези са предметом набавке и техничким спецификацијама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БЕОХЕМ-3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51.000,00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61.200,00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42.500,00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51.000,00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ПРОМЕДИА ДОО  КИКИНДА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30.600,00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Материјал за лабораторију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ПРОМЕДИА ДОО  КИКИНДА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25.500,00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42.500,00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БЕОХЕМ-3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51.000,00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доставио исправну и прихватљиву понуду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  <w:w w:val="100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  <w:w w:val="100"/>
        </w:rPr>
        <w:t>понуђач је доставио исправну и прихватљиву понуду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