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1386/2022-13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Материјал за лабораторију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377.300,00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СУПЕРЛАБ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Милутина Миланковића,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55.215,00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66.258,00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377.300,00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ДОО, ТРСТЕЊАКОВА, 9,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6.5.2022. 11:03:29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П22-103424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15:37:19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10.5.2022. 11:09:49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57375.00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испостављење рачуноводствене исправе,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66258.00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57375.00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испостављење рачуноводствене исправе,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66258.00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275.400,00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55.215,00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66.258,00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57.375,00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68.850,00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55.215,00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57.375,00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229.500,00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