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Ф02-0029787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Лидокаин адреналин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ВЕТМЕТАЛ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100284018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САВСКА, 33 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(Савски Венац)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16.219,00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17.839,00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2165/2022, 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стоматолошког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Ф02-0029787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Лидокаин адреналин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15.08.2022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15.08.2022 12:16:05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Лидокаин адреналин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48-6/22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12.8.2022. 14:50:07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Лидокаин адреналин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17839.00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Лидокаин адреналин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17839.00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Лидокаин адреналин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16.219,00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17.839,00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Лидокаин адреналин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16.219,00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