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Раствор за дезинфекцију канала корена на бази хлор-камфор-ментола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ВЕТМЕТАЛ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100284018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САВСКА, 33 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(Савски Венац)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9.600,00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 за дезинфекцију канала корена на бази хлор-камфор-ментола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 за дезинфекцију канала корена на бази хлор-камфор-ментола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48-15/22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14:50:07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Раствор за дезинфекцију канала корена на бази хлор-камфор-ментола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Раствор за дезинфекцију канала корена на бази хлор-камфор-ментола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 за дезинфекцију канала корена на бази хлор-камфор-ментола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 за дезинфекцију канала корена на бази хлор-камфор-ментола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