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910CBD" w:rsidP="001F55F6" w14:paraId="685D4AA3" w14:textId="2A1055A6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21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ДОМ ЗДРАВЉА ДР НИКОЛА ЏАМИЋ</w:t>
      </w:r>
    </w:p>
    <w:p w:rsidR="001F55F6" w:rsidRPr="001F55F6" w:rsidP="001F55F6" w14:paraId="12B24AF9" w14:textId="4FB2963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ПИБ:</w:t>
      </w:r>
      <w:r w:rsidRPr="00191039" w:rsidR="002A1737">
        <w:rPr>
          <w:rFonts w:cstheme="minorHAnsi"/>
          <w:sz w:val="20"/>
          <w:szCs w:val="20"/>
        </w:rPr>
        <w:t> </w:t>
      </w:r>
      <w:bookmarkStart w:id="2" w:name="23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104782314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24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КРАЉЕВАЧКА БР. 21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26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36210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5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ВРЊАЧКА БАЊА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9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22.08.2022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2366/2022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7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На основу члана 146. став 1. Закона о јавним набавкама („Службени гласник“, број 91/19), наручилац доноси,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ОДЛУКА О ДОДЕЛИ УГОВОРА</w:t>
      </w:r>
      <w:bookmarkEnd w:id="9"/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2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ДОМ ЗДРАВЉА ДР НИКОЛА ЏАМИЋ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19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ЈН 7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8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Набавка стоматолоског материјала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3" w:name="17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2022/С Ф02-0029787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RPr="001F55F6" w:rsidP="00B84A8C" w14:paraId="3AFB026C" w14:textId="57BD64CF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0"/>
      <w:bookmarkEnd w:id="17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33140000</w:t>
      </w:r>
    </w:p>
    <w:p w:rsidR="001F55F6" w:rsidRPr="001F55F6" w:rsidP="00B84A8C" w14:paraId="5FF10A8D" w14:textId="1D4DAFE8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Назив предмета / партије: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Хируршки материјал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Процењена вредност предмета / партије (без ПДВ-а):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90.000,00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РСД</w:t>
      </w:r>
    </w:p>
    <w:p w:rsidR="001F55F6" w:rsidRPr="001F55F6" w:rsidP="002A1737" w14:paraId="295073E2" w14:textId="573469BB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Уговор</w:t>
      </w:r>
      <w:r w:rsidRPr="001F55F6">
        <w:rPr>
          <w:rFonts w:cstheme="minorHAnsi"/>
          <w:sz w:val="20"/>
          <w:szCs w:val="20"/>
        </w:rPr>
        <w:t xml:space="preserve"> се </w:t>
      </w:r>
      <w:r w:rsidRPr="001F55F6">
        <w:rPr>
          <w:rFonts w:cstheme="minorHAnsi"/>
          <w:sz w:val="20"/>
          <w:szCs w:val="20"/>
        </w:rPr>
        <w:t>додељује</w:t>
      </w:r>
      <w:r w:rsidR="00B84A8C">
        <w:rPr>
          <w:rFonts w:cstheme="minorHAnsi"/>
          <w:sz w:val="20"/>
          <w:szCs w:val="20"/>
        </w:rPr>
        <w:t xml:space="preserve"> </w:t>
      </w:r>
      <w:bookmarkStart w:id="21" w:name="10"/>
      <w:bookmarkEnd w:id="2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привредном субјекту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2A1737" w14:paraId="098A9613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2" w:name="11"/>
            <w:bookmarkEnd w:id="22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ПРЕДУЗЕЋЕ ФЛОРА КОМЕРЦ ДОО ГОРЊИ МИЛАНОВАЦ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2"/>
            <w:bookmarkEnd w:id="23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102156404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РАЈИЋЕВА, 55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Горњи Милановац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32300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Србија</w:t>
            </w:r>
          </w:p>
        </w:tc>
      </w:tr>
    </w:tbl>
    <w:p w:rsidR="00A9707B" w:rsidRPr="00A9707B" w:rsidP="002A1737" w14:paraId="602D96C0" w14:textId="7777777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P="00B84A8C" w14:paraId="167338BB" w14:textId="2512E024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уговора</w:t>
      </w:r>
      <w:r w:rsidRPr="001F55F6">
        <w:rPr>
          <w:rFonts w:cstheme="minorHAnsi"/>
          <w:bCs/>
          <w:sz w:val="20"/>
          <w:szCs w:val="20"/>
        </w:rPr>
        <w:t xml:space="preserve"> (без ПДВ):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4"/>
      <w:bookmarkEnd w:id="28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11.925,00</w:t>
      </w:r>
    </w:p>
    <w:p w:rsidR="001F55F6" w:rsidRPr="00B84A8C" w:rsidP="00B84A8C" w14:paraId="5D5413F5" w14:textId="2CCC13D0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уговора</w:t>
      </w:r>
      <w:r w:rsidRPr="001F55F6">
        <w:rPr>
          <w:rFonts w:cstheme="minorHAnsi"/>
          <w:bCs/>
          <w:sz w:val="20"/>
          <w:szCs w:val="20"/>
        </w:rPr>
        <w:t xml:space="preserve"> (</w:t>
      </w:r>
      <w:r w:rsidRPr="001F55F6">
        <w:rPr>
          <w:rFonts w:cstheme="minorHAnsi"/>
          <w:bCs/>
          <w:sz w:val="20"/>
          <w:szCs w:val="20"/>
        </w:rPr>
        <w:t>са</w:t>
      </w:r>
      <w:r w:rsidRPr="001F55F6">
        <w:rPr>
          <w:rFonts w:cstheme="minorHAnsi"/>
          <w:bCs/>
          <w:sz w:val="20"/>
          <w:szCs w:val="20"/>
        </w:rPr>
        <w:t xml:space="preserve"> ПДВ):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5"/>
      <w:bookmarkEnd w:id="29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14.130,00</w:t>
      </w:r>
    </w:p>
    <w:p w:rsidR="001F55F6" w:rsidRPr="00B84A8C" w:rsidP="00B84A8C" w14:paraId="7D8E766A" w14:textId="69B2075D">
      <w:pPr>
        <w:tabs>
          <w:tab w:val="left" w:pos="2410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30" w:name="6"/>
      <w:bookmarkEnd w:id="30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РСД</w:t>
      </w:r>
    </w:p>
    <w:p w:rsidR="00A9707B" w:rsidRPr="00A9707B" w:rsidP="001F55F6" w14:paraId="3C53BC4E" w14:textId="77777777">
      <w:pPr>
        <w:spacing w:before="120" w:after="120"/>
        <w:rPr>
          <w:rFonts w:cstheme="minorHAnsi"/>
          <w:bCs/>
          <w:sz w:val="20"/>
          <w:szCs w:val="20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ОБРАЗЛОЖЕЊЕ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Набавка стоматолоског материјала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ЈН 7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2165/2022, 01.08.2022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1.515.000,00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33140000-Медицински потрошни материјал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Набавка неопходног стоматолошког материјала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2022/С Ф02-0029787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04.08.2022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15.08.2022 12:00:00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Марина Перовић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Матеја Мијатовић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Мирко Стевановић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Вања Лазовић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Саша Перовић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Саша Радисављевић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Хируршки материјал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15.08.2022 12:15:00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15.08.2022 12:16:05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Хируршки материјал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ПРЕДУЗЕЋЕ ФЛОРА КОМЕРЦ ДОО ГОРЊИ МИЛАНОВАЦ, РАЈИЋЕВА, 55, 32300, Горњи Милановац,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645/22-5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10.8.2022. 11:53:04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5</w:t>
                                <w:br/>
                                <w:t>Назив партије: Хируршки материјал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11925.00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14130.00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дана од дана испсотављања фактуре вирманом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исправки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5</w:t>
                                <w:br/>
                                <w:t>Назив партије: Хируршки материјал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11925.00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14130.00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дана од дана испсотављања фактуре вирманом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Хируршки материјал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11.925,00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14.130,00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Хируршки материјал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11.925,00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 је доставио благовремену, исправну и прихватљиву понуду.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7CE6A5F4">
      <w:pPr>
        <w:rPr>
          <w:rFonts w:ascii="Calibri" w:eastAsia="Calibri" w:hAnsi="Calibri" w:cs="Calibri"/>
          <w:w w:val="100"/>
        </w:rPr>
      </w:pPr>
      <w:bookmarkStart w:id="31" w:name="_Hlk32839505_0"/>
      <w:bookmarkStart w:id="32" w:name="1_0"/>
      <w:bookmarkEnd w:id="32"/>
      <w:r>
        <w:rPr>
          <w:rFonts w:ascii="Calibri" w:eastAsia="Calibri" w:hAnsi="Calibri" w:cs="Calibri"/>
          <w:w w:val="100"/>
        </w:rPr>
        <w:t>понуђач је доставио благовремену, исправну и прихватљиву понуду.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правом средству:</w:t>
      </w:r>
    </w:p>
    <w:p w:rsidR="001F55F6" w:rsidRPr="001F55F6" w:rsidP="008C5725" w14:paraId="57D8177E" w14:textId="3101E2A4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End w:id="31"/>
      <w:bookmarkStart w:id="33" w:name="2_0"/>
      <w:bookmarkEnd w:id="33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Против ове одлуке, понуђач може да поднесе захтев за заштиту права у року од десет дана од дана објављивања на Порталу јавних набавки у складу са одредбама Закона о јавним набавкама („Службени гласник“, број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07670DCD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F55F6" w:rsidR="001F55F6">
      <w:rPr>
        <w:caps/>
        <w:noProof/>
        <w:sz w:val="12"/>
        <w:szCs w:val="12"/>
        <w:lang w:val="hr-HR"/>
      </w:rPr>
      <w:t>ОДЛУКА О ДОДЕЛИ УГОВОРА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ПАГЕ  \* Арабиц  \* МЕРГЕФОРМАТ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  <w:rPr>
      <w:w w:val="85"/>
    </w:r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OBR_OdlukaODodeli.dotx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12</cp:revision>
  <dcterms:created xsi:type="dcterms:W3CDTF">2020-02-17T13:03:00Z</dcterms:created>
  <dcterms:modified xsi:type="dcterms:W3CDTF">2021-02-17T11:08:00Z</dcterms:modified>
</cp:coreProperties>
</file>