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1386/2022-6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Хемикалије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300.300,00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201.827,00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242.192,40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300.300,00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12:18:02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357/22-10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17:41:42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  <w:br/>
                                <w:t>Назив партије: Хемикалије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201827.00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242192.40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  <w:br/>
                                <w:t>Назив партије: Хемикалије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201827.00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242192.40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201.827,00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242.192,40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201.827,00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исправну и прихватљиву понуду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