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Гел за УЗ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30.800,00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21.888,75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26.266,50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Гел за УЗ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Гел за УЗ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10.5.2022. 09:09:16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Гел за УЗ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21888.75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26266.50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Гел за УЗ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21888.75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26266.50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Гел за УЗ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21.888,75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26.266,50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Гел за УЗ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21.888,75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