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Таблете за идентификацију денталног плака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ВЕТМЕТАЛ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100284018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САВСКА, 33 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(Савски Венац)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5.763,00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6.915,60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14-1108/22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13:33:08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48-14/22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14:50:07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Таблете за идентификацију денталног плака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Таблете за идентификацију денталног плака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5.763,00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6.915,60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5.763,00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