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Фластери за декубит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154.000,00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ПРИЗМА ТРАДЕ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103224826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Светосавска,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121.200,00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145.440,00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НИШ, Светосавска, 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180/22 од 29.4.2022.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20:55:53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24</w:t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24</w:t>
                                <w:br/>
                                <w:t>Назив партије: Фластери за декубит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145.440,00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Фластери за декубит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ПРИЗМА ТРАДЕ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121.200,00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