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ДОМ ЗДРАВЉА ДР НИКОЛА ЏАМИЋ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ПИБ: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104782314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КРАЉЕВАЧКА БР. 21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36210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ВРЊАЧКА БАЊА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Република Србија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Датум: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23.06.2022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Број: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1737/2022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На основу члана 146. став 1. Закона о јавним набавкама („Службени гласник“, број 91/19), наручилац доноси,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ОДЛУКА О ДОДЕЛИ УГОВОРА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Наручилац: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ДОМ ЗДРАВЉА ДР НИКОЛА ЏАМИЋ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Референтни број: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ЈН 5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Назив набавке: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реагенаса за апарат Неоцхем 40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Број огласа на Порталу јавних набавки: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2022/С Ф02-0021810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Врста уговора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Радови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Добра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Услуге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Главна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ознака: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33696500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Назив предмета / партије: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Набавка реагенаса за апарат Неоцхем 40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Процењена вредност предмета / партије (без ПДВ-а):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1.556.000,00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Уговор</w:t>
      </w:r>
      <w:r w:rsidRPr="001F55F6">
        <w:rPr>
          <w:rFonts w:cstheme="minorHAnsi"/>
          <w:sz w:val="20"/>
          <w:szCs w:val="20"/>
        </w:rPr>
        <w:t xml:space="preserve"> се </w:t>
      </w:r>
      <w:r w:rsidRPr="001F55F6">
        <w:rPr>
          <w:rFonts w:cstheme="minorHAnsi"/>
          <w:sz w:val="20"/>
          <w:szCs w:val="20"/>
        </w:rPr>
        <w:t>додељује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привредном субјекту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НЕОМЕДИЦА ДОО 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101531456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БУЛЕВАР СВЕТОГ ЦАРА КОНСТАНТИНА, 82-86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Ниш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18000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Србија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(без ПДВ):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1.555.980,00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Вредност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уговора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са</w:t>
      </w:r>
      <w:r w:rsidRPr="001F55F6">
        <w:rPr>
          <w:rFonts w:cstheme="minorHAnsi"/>
          <w:bCs/>
          <w:sz w:val="20"/>
          <w:szCs w:val="20"/>
        </w:rPr>
        <w:t xml:space="preserve"> ПДВ):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1.867.176,00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Валута: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РСД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ОБРАЗЛОЖЕЊЕ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поступку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Назив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реагенаса за апарат Неоцхем 40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Реф. број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ЈН 5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поступка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Отворени поступак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и датум одлуке о спровођењу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1568/2022, 06.06.2022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Процењена вредност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1.556.000,00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Техника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ЦПВ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33696500-Лабораторијски реагенси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Кратак опис набавке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Набавка реагенаса за нормално функционисање биохемијског анализатора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НЕ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Образложење зашто предмет није подељен у партије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Број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2022/С Ф02-0021810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Врста огласа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Јавни позив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Објављено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08.06.2022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Рок за подношење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22.06.2022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Чланови комисије за јавну набавку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Име и презиме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Вања Лазовић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Перовић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Милица Вујанац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Мирко Стевановић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Матеја Мијатовић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Саша Радисављевић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Подаци о предмету / партијама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Назив партије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Набавка реагенаса за апарат Неоцхем 40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Критеријум за доделу уговора на основу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Цене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Подаци о отварању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Датум и време отварања: 22.06.2022 12:15:00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Електронско отварање понуда завршено у: 22.06.2022 12:15:04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Број пристиглих понуда / пријава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Облик понуде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Ознака / број понуде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Подизвођачи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Датум и време подношења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НЕОМЕДИЦА ДОО НИШ, БУЛЕВАР СВЕТОГ ЦАРА КОНСТАНТИНА, 82-86, 18000, Ниш, Србија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Самостално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94/22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21.6.2022. 13:27:03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поднетих понуда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НЕОМЕДИЦА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1555980.00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1867176.00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одложено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Аналитички приказ понуда након допуштених исправки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Подаци о цени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Остали захтеви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Цена (са ПДВ)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и начин плаћања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Рок важења понуде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НЕОМЕДИЦА ДОО НИШ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1555980.00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1867176.00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дана одложено вирманом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65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Стручна оцена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Прихватљиво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Одбијено или се не разматра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Износ (са ПДВ)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Валута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НЕОМЕДИЦА ДОО НИШ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НЕ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1.555.980,00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1.867.176,00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РСД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Уговор ће се доделити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Сукоб интереса који је утврђен и мере које су поводом тога предузете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Додатни подаци / Напомена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Понуђач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Ранг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ранга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Бира се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НЕОМЕДИЦА ДОО НИШ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Цена понуде: 1.555.980,00 РСД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ДА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Образложење избора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Понуђач је доставио благовремену, исправну и прихватљиву понуду.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  <w:w w:val="100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  <w:w w:val="100"/>
        </w:rPr>
        <w:t>Понуђач је доставио благовремену, исправну и прихватљиву понуду.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Упутство о правом средству: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w w:val="100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w w:val="100"/>
          <w:sz w:val="20"/>
          <w:szCs w:val="20"/>
          <w:lang w:val="sr-Latn-BA"/>
        </w:rPr>
        <w:t>Против ове одлуке, понуђач може да поднесе захтев за заштиту права у року од десет дана од дана објављивања на Порталу јавних набавки у складу са одредбама Закона о јавним набавкама („Службени гласник“, број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ОДЛУКА О ДОДЕЛИ УГОВОРА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ПАГЕ  \* Арабиц  \* МЕРГЕФОРМАТ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w w:val="8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  <w:rPr>
      <w:w w:val="85"/>
    </w:r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w w:val="85"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