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ДОМ ЗДРАВЉА ДР НИКОЛА ЏАМИЋ</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ПИБ:</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104782314</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КРАЉЕВАЧКА БР. 21</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36210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ВРЊАЧКА БАЊА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25.10.2021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3348/2021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ДР НИКОЛА ЏАМИЋ</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ЈН 7</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реагенаса и контрола за за апарат „Пхоениx НЦЦ - 61“ и  ПОЦ апарат„НW 37“</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2021/С Ф26-0001270</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33696500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реагенаса и контрола за за апарат „Пхоениx НЦЦ - 61“ и  ПОЦ апарат„НW 37“</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2.550.000,00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НЕОМЕДИЦА ДОО НИШ</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101531456</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БУЛЕВАР СВЕТОГ ЦАРА КОНСТАНТИНА, 82-86</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Ниш</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18000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2.523.739,50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3.028.487,40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1"/>
        <w:gridCol w:w="4422"/>
        <w:gridCol w:w="10964"/>
        <w:gridCol w:w="13"/>
        <w:gridCol w:w="179"/>
      </w:tblGrid>
      <w:tr>
        <w:tblPrEx>
          <w:tblCellMar>
            <w:left w:w="0" w:type="dxa"/>
            <w:right w:w="0" w:type="dxa"/>
          </w:tblCellMar>
          <w:tblLook w:val="0000"/>
        </w:tblPrEx>
        <w:trPr>
          <w:trHeight w:val="453"/>
        </w:trPr>
        <w:tc>
          <w:tcPr>
            <w:tcW w:w="15589" w:type="dxa"/>
            <w:gridSpan w:val="5"/>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gridSpan w:val="3"/>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реагенаса и контрола за за апарат „Пхоениx НЦЦ - 61“ и  ПОЦ апарат„НW 37“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ЈН 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Преговарачки поступак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3227/2021, 12.10.2021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2.550.000,00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33696500-Лабораторијски реагенси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реагенаса и контрола за апарат „Пхоениx НЦЦ - 61“ и  ПОЦ апарат„НW 37“ у циqу несметаног обављања хемијских анализа.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Правни основ за покретање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 xml:space="preserve">Члан 61. став 1. тач. 1) подтач. (2)-само одређени привредни субјект може да испоручи добра, пружи услуге или изведе радове - непостојање конкуренције из техничких разлога </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правног основа за покретање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 xml:space="preserve">Наручилац има потребу за набавком реагенаса и контрола за апарат „Пхоениx НЦЦ - 61“ и  ПОЦ апарат„НW 37, који представљају једне од најсавременијих биохемијских анализатора на нашем тржишту. Апарати набављени од произвођача и  јединог овлашћеног дистрибутера НеоМедица д.о.о, Бул св.цара Константина 82-86, 18000 Ниш, ПИБ 101531456, мат.бр. 17290100, су апарати на којима се могу користити искључиво оригинални реагенси, односно реагенси које дистрибуира понуђач - произвођач НеоМедица д.о.о., Ниш, на територији Републике Србије. У питању су апарати затвореног система чији је једини овлашћени дистрибутер поменути понуђач. Тестирање путем ових апарата даје валидне резултате уколико су реагенси за дати апарат валидирани од стране произвођача НеоМедица д.о.о, што је у овом случају потврдио произвођач НеоМедица д.о.о, својом изјавом. </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2021/С Ф26-0001270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Обавештење о спровођењу преговарачког поступка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13.10.2021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22.10.2021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4"/>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Саша Радисављевић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Милица Вујанац</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Мирко Стевановић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Вања Лазовић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Саша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Марина Перовић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0"/>
        </w:trPr>
        <w:tc>
          <w:tcPr>
            <w:tcW w:w="15410" w:type="dxa"/>
            <w:gridSpan w:val="4"/>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color w:val="FFFFFF"/>
                      <w:sz w:val="28"/>
                      <w:szCs w:val="20"/>
                    </w:rPr>
                    <w:t>Фаза поступка: Почетне понуде</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gridSpan w:val="3"/>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Ово је коначна фаза подношења понуда у поступку</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Набавка реагенаса и контрола за за апарат „Пхоениx НЦЦ - 61“ и  ПОЦ апарат„НW 37“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p>
            <w:pPr>
              <w:spacing w:before="0" w:after="0"/>
              <w:rPr>
                <w:rFonts w:ascii="Times New Roman" w:eastAsia="Times New Roman" w:hAnsi="Times New Roman"/>
                <w:sz w:val="2"/>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15386" w:type="dxa"/>
            <w:gridSpan w:val="2"/>
            <w:shd w:val="clear" w:color="auto" w:fill="auto"/>
          </w:tcPr>
          <w:tbl>
            <w:tblPr>
              <w:tblStyle w:val="TableNormal"/>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Позиви</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упућивања позива:</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19.10.2021 07:42:23</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Рок за подношење:</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22.10.2021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4422" w:type="dxa"/>
            <w:shd w:val="clear" w:color="auto" w:fill="auto"/>
          </w:tcPr>
          <w:tbl>
            <w:tblPr>
              <w:tblStyle w:val="TableNormal"/>
              <w:tblInd w:w="39" w:type="dxa"/>
              <w:tblCellMar>
                <w:left w:w="0" w:type="dxa"/>
                <w:right w:w="0" w:type="dxa"/>
              </w:tblCellMar>
              <w:tblLook w:val="0000"/>
            </w:tblPr>
            <w:tblGrid>
              <w:gridCol w:w="3741"/>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Позвани привредни субјекти:</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101531456</w:t>
                    <w:br/>
                    <w:t>НЕОМЕДИЦА ДОО НИШ</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Набавка реагенаса и контрола за за апарат „Пхоениx НЦЦ - 61“ и  ПОЦ апарат„НW 37“</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bl>
          <w:p>
            <w:pPr>
              <w:spacing w:before="0" w:after="0"/>
              <w:rPr>
                <w:rFonts w:ascii="Times New Roman" w:eastAsia="Times New Roman" w:hAnsi="Times New Roman"/>
                <w:sz w:val="20"/>
                <w:szCs w:val="20"/>
              </w:rPr>
            </w:pPr>
          </w:p>
        </w:tc>
        <w:tc>
          <w:tcPr>
            <w:tcW w:w="1096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22.10.2021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22.10.2021 12:05:08</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НЕОМЕДИЦА ДОО НИШ, БУЛЕВАР СВЕТОГ ЦАРА КОНСТАНТИНА, 82-86,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221/21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21.10.2021. 10:51:29</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НЕОМЕДИЦА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2523739.50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3028487.40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одложено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НЕОМЕДИЦА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2523739.50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3028487.40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одложено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НЕОМЕДИЦА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2.523.739,50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3.028.487,40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НЕОМЕДИЦА ДОО НИШ</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2.523.739,50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 је поднео благовремену, прихватљиву и исправну понуду.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67"/>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Кратак опис тока преговора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За јавну  набавку добара у прговарачком поступку без објављивања јавног позива за набавку - Реагенси и контроле за апарат „Пхоениx НЦЦ - 61“ и  ПОЦ апарат„НW 37“, ЈН 7, процењене вредности 2.550.000,00 динара, Наручиоца Дома здравља „Др Никола Џамић“, Врњачка Бања, ЈН 7.</w:t>
                    <w:br/>
                    <w:br/>
                    <w:t>1.Поступак преговарања се спроводи након завршеног поступка јавног отварања понуда у преговарачком поступку без објављивања јавног позива за набавку - Реагенси и контроле за апарат „Пхоениx НЦЦ - 61“ и  ПОЦ апарат„НW 37, електронским путем.</w:t>
                    <w:br/>
                    <w:br/>
                    <w:br/>
                    <w:t>2. Преговарање води  Комисија формирана Одлуком Директора Дома здравља „Др Никола Џамић“ Врњачка Бања, број 3227/2021 од 12.10.2021.године.</w:t>
                    <w:br/>
                    <w:br/>
                    <w:br/>
                    <w:t>3. Комисија констатује да се преговара о следећим елементима:</w:t>
                    <w:br/>
                    <w:br/>
                    <w:t>- укупна понуђена цена</w:t>
                    <w:br/>
                    <w:br/>
                    <w:t xml:space="preserve">4. Поступак преговарања се спроводи за понуду за коју је оцењено да је  благовремена, одговарајућа и прихватљива.. </w:t>
                    <w:br/>
                    <w:t xml:space="preserve">Преговарање се вршити у једном кораку у коме се одређује коначна цена. </w:t>
                    <w:br/>
                    <w:br/>
                    <w:t>5..Обзиром да се преговарање врши у једном кораку, Наручилац прихвата електронску понуду коју је поднео Понуђач Неомедица д.о.о. Ниш, број 221/21 од 21.10.2021.године у износу од 2.523.739,50 динара без ПДВ-а,односно 3.028.487,40 динара са ПДВ-ом.</w:t>
                    <w:br/>
                  </w: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w w:val="100"/>
        </w:rPr>
      </w:pPr>
      <w:bookmarkStart w:id="31" w:name="_Hlk32839505_0"/>
      <w:bookmarkStart w:id="32" w:name="1_0"/>
      <w:bookmarkEnd w:id="32"/>
      <w:r>
        <w:rPr>
          <w:rFonts w:ascii="Calibri" w:eastAsia="Calibri" w:hAnsi="Calibri" w:cs="Calibri"/>
          <w:w w:val="100"/>
        </w:rPr>
        <w:t>Понуђач је поднео благовремену, прихватљиву и исправну понуду.</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1"/>
      <w:bookmarkStart w:id="33" w:name="2_0"/>
      <w:bookmarkEnd w:id="33"/>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rPr>
      <w:w w:val="85"/>
    </w:r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