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02.08.2021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2454/2021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5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погонског горива за санитетска и службена возила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2021/С Ф02-0025821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09134200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погонског горива за санитетска и службена возила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7.500.000,00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КНЕЗ ПЕТРОЛ ДОО ЗЕМУН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103223995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ЦАРИЦЕ ЈЕЛЕНЕ, 28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(Земун)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11273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7.141.126,00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8.570.071,20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погонског горива за санитетска и службена возила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2283/2021, 20.07.2021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7.500.000,00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09134200-Дизел гориво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горива за несметано функционисање установе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2021/С Ф02-0025821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21.07.2021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30.07.2021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Мирослав Станојчић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Дарко Новичић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погонског горива за санитетска и службена возила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30.07.2021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30.07.2021 12:16:44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ЗЕМУН, ЦАРИЦЕ ЈЕЛЕНЕ, 28, 11273, 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1520/јн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28.7.2021. 11:43:10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САД, Народног Фронта, 12,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ДWН122300/251007/ИЗлД 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28.7.2021. 15:57:16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7131000.00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8557200.00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од 45 дана од дана уредно испостављене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7887889.00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9465466.80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проијема фактуре, фактурисање последњег дана у текуцем месецу за остварену продају у текуцем месецу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7141126.00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8570071.20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од 45 дана од дана уредно испостављене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7887889.00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9465466.80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проијема фактуре, фактурисање последњег дана у текуцем месецу за остварену продају у текуцем месецу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7.141.126,00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8.570.071,20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Исправка рачунске грешке, тако да уместо 7.131.000, динара без ПДВ-а стоји износ 7.141.126,00 динара без ПДВ-а, а уместо износа од 8.557.200,00 динара са ПДВ-ом стоји износ од 8.570.071,20 динара са ПДВ-ом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7.887.889,00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9.465.466,80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је неприхватљива јер прелази износ процењене вредности.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7.141.126,00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7.887.889,00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исправну, благовремену и прихватљиву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исправну, благовремену и прихватљиву понуду.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