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ДОМ ЗДРАВЉА ДР НИКОЛА ЏАМИЋ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104782314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КРАЉЕВАЧКА БР. 21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ВРЊАЧКА 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26.12.2022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3760/2022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ДР НИКОЛА ЏАМИЋ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11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РТГ филмова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Ф02-0047360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РТГ филмова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250.000,00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БЕОЛАСЕР ДОО БЕОГРАД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101685119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ТРГОВАЧКА, 16а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Београд (Чукарица)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11147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237.500,00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285.000,00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РТГ филмова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11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3570/2022, 12.12.2022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РТГ филмова за несметано функционисање установе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Ф02-0047360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14.12.2022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23.12.2022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Милица Вујанац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Мирко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Матеја Мијатовић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Радисављевић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РТГ филмова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23.12.2022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23.12.2022 12:15:04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БЕОЛАСЕР ДОО БЕОГРАД, ТРГОВАЧКА, 16а, 11147, Београд (Чукарица),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0566-12/22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22.12.2022. 13:29:06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БЕОЛАСЕР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237500.00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регистровања уредне рачуноводствене исправе у централном регистру фактура и њеног пријема, уплатом на рачун Изабраног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БЕОЛАСЕР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237500.00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регистровања уредне рачуноводствене исправе у централном регистру фактура и њеног пријема, уплатом на рачун Изабраног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БЕОЛАСЕР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237.500,00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285.000,00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БЕОЛАСЕР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237.500,00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благовремену, исправну и прихватљиву понуду.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3" w:name="_Hlk32839505_0"/>
      <w:bookmarkStart w:id="34" w:name="1_0"/>
      <w:bookmarkEnd w:id="34"/>
      <w:r>
        <w:rPr>
          <w:rFonts w:ascii="Calibri" w:eastAsia="Calibri" w:hAnsi="Calibri" w:cs="Calibri"/>
          <w:w w:val="100"/>
        </w:rPr>
        <w:t>Понуђач је доставио благовремену, исправну и прихватљиву понуду.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одлуке наручиоца којом се окончава поступак јавне набавке,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