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26.12.2022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3761/2022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10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реагенаса за апарат Неоцхем 40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Ф02-0047395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реагенаса за апарат Неоцхем 40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НЕОМЕДИЦА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101531456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СВЕТОГ ЦАРА КОНСТАНТИНА, 82-86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419.710,00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503.652,00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реагенаса за апарат Неоцхем 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3569/2022, 12.12.2022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33696500-Лабораторијски реагенси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неопходних реагенаса за несметано функционисање одељења лабораторије у установи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Ф02-0047395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23.12.2022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реагенаса за апарат Неоцхем 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23.12.2022 12:30:00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23.12.2022 12:30:09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20.12.2022. 11:43:59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419.710,00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503.652,00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419.710,00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