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05.05.2021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1423/2021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стоматолоског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2021/С Ф02-0009599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33140000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Хемикалије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ПРЕДУЗЕЋЕ ФЛОРА КОМЕРЦ ДОО 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РАЈИЋЕВА,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59.185,00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71.022,00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доставио благовремену и исправну понуду.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ПВЦ игле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ПРЕДУЗЕЋЕ ФЛОРА КОМЕРЦ ДОО 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РАЈИЋЕВА,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1.770,00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1.947,00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доставио благовремену и исправну понуду.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Шприцеви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ПРЕДУЗЕЋЕ ФЛОРА КОМЕРЦ ДОО 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РАЈИЋЕВА,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3.867,00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4.253,70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доставио благовремену и исправну понуду.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Траке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АРРОWПАЦК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110162255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КРУЖНИ ПУТ, 36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Лештане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11309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2.825,00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3.390,00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доставио благовремену и исправну понуду.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Хируршки материјал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ПРЕДУЗЕЋЕ ФЛОРА КОМЕРЦ ДОО 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РАЈИЋЕВА,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9.315,00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11.178,00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доставио благовремену и исправну понуду.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89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0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Лидокаин адреналин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1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2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ВЕТМЕТАЛ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100284018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САВСКА, 33 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(Савски Венац)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16.893,00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18.581,00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93"/>
            <w:bookmarkEnd w:id="1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доставио благовремену и исправну понуду.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4"/>
            <w:bookmarkEnd w:id="10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5"/>
            <w:bookmarkEnd w:id="10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Завојни материјал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6"/>
            <w:bookmarkEnd w:id="11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7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12" w:name="112"/>
            <w:bookmarkEnd w:id="11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ПРЕДУЗЕЋЕ ФЛОРА КОМЕРЦ ДОО 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РАЈИЋЕВА,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2.717,00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0" w:name="110"/>
            <w:bookmarkEnd w:id="1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3.260,40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8"/>
            <w:bookmarkEnd w:id="12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Понуђачје доставио благовремену и исправну понуду.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19"/>
            <w:bookmarkEnd w:id="12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0"/>
            <w:bookmarkEnd w:id="12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Ортопедија вилице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1"/>
            <w:bookmarkEnd w:id="1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335.000,00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2"/>
            <w:bookmarkEnd w:id="12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27" w:name="127"/>
            <w:bookmarkEnd w:id="12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НЕО YУ ДЕНТ ДОО 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101651803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Владике Ћирића, 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142.835,00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35" w:name="125"/>
            <w:bookmarkEnd w:id="1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171.402,00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23"/>
            <w:bookmarkEnd w:id="13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доставио благовремену и исправну понуду.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8" w:name="134"/>
            <w:bookmarkEnd w:id="13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9" w:name="135"/>
            <w:bookmarkEnd w:id="13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Стоматолошки материјал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0" w:name="136"/>
            <w:bookmarkEnd w:id="14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820.000,00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7"/>
            <w:bookmarkEnd w:id="14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42" w:name="142"/>
            <w:bookmarkEnd w:id="14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43" w:name="143"/>
                  <w:bookmarkEnd w:id="1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НЕО YУ ДЕНТ ДОО 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101651803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Владике Ћирића, 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9" w:name="139"/>
            <w:bookmarkEnd w:id="14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493.596,40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50" w:name="140"/>
            <w:bookmarkEnd w:id="15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592.095,68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1" w:name="141"/>
            <w:bookmarkEnd w:id="15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2" w:name="138"/>
            <w:bookmarkEnd w:id="15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Понуђај је доставио благовремену и исправну понуду.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3" w:name="149"/>
            <w:bookmarkEnd w:id="15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4" w:name="150"/>
            <w:bookmarkEnd w:id="15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Средство за површинску анестезију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5" w:name="151"/>
            <w:bookmarkEnd w:id="15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6" w:name="152"/>
            <w:bookmarkEnd w:id="15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57" w:name="157"/>
            <w:bookmarkEnd w:id="15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58" w:name="158"/>
                  <w:bookmarkEnd w:id="15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ВЕТМЕТАЛ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9" w:name="159"/>
                  <w:bookmarkEnd w:id="15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100284018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0" w:name="160"/>
                  <w:bookmarkEnd w:id="16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САВСКА, 33 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1" w:name="161"/>
                  <w:bookmarkEnd w:id="16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(Савски Венац)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2" w:name="162"/>
                  <w:bookmarkEnd w:id="16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3"/>
                  <w:bookmarkEnd w:id="16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4" w:name="154"/>
            <w:bookmarkEnd w:id="16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2.942,64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65" w:name="155"/>
            <w:bookmarkEnd w:id="16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3.236,90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6" w:name="156"/>
            <w:bookmarkEnd w:id="16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67" w:name="153"/>
            <w:bookmarkEnd w:id="16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доставио благовремену и исправну понуду.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68" w:name="164"/>
            <w:bookmarkEnd w:id="16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69" w:name="165"/>
            <w:bookmarkEnd w:id="16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Рукавице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0" w:name="166"/>
            <w:bookmarkEnd w:id="17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1" w:name="167"/>
            <w:bookmarkEnd w:id="17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72" w:name="172"/>
            <w:bookmarkEnd w:id="17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73" w:name="173"/>
                  <w:bookmarkEnd w:id="17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ПРЕДУЗЕЋЕ ФЛОРА КОМЕРЦ ДОО 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4" w:name="174"/>
                  <w:bookmarkEnd w:id="17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5" w:name="175"/>
                  <w:bookmarkEnd w:id="17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РАЈИЋЕВА,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6" w:name="176"/>
                  <w:bookmarkEnd w:id="17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Горњи Милановац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7" w:name="177"/>
                  <w:bookmarkEnd w:id="17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8" w:name="178"/>
                  <w:bookmarkEnd w:id="17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79" w:name="169"/>
            <w:bookmarkEnd w:id="17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31.200,00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80" w:name="170"/>
            <w:bookmarkEnd w:id="18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37.440,00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1" w:name="171"/>
            <w:bookmarkEnd w:id="18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82" w:name="168"/>
            <w:bookmarkEnd w:id="18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Одлука се доноси у складу са чл. 146 став 2. Закона о јавним набавкама.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3" w:name="179"/>
            <w:bookmarkEnd w:id="18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4" w:name="180"/>
            <w:bookmarkEnd w:id="18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Таблете за идентификацију денталног плака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5" w:name="181"/>
            <w:bookmarkEnd w:id="18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6" w:name="182"/>
            <w:bookmarkEnd w:id="18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87" w:name="187"/>
            <w:bookmarkEnd w:id="18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88" w:name="188"/>
                  <w:bookmarkEnd w:id="18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ВЕТМЕТАЛ ДОО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9" w:name="189"/>
                  <w:bookmarkEnd w:id="18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100284018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0" w:name="190"/>
                  <w:bookmarkEnd w:id="19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САВСКА, 33 б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1" w:name="191"/>
                  <w:bookmarkEnd w:id="19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(Савски Венац)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2" w:name="192"/>
                  <w:bookmarkEnd w:id="19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3" w:name="193"/>
                  <w:bookmarkEnd w:id="19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94" w:name="184"/>
            <w:bookmarkEnd w:id="19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5.763,00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95" w:name="185"/>
            <w:bookmarkEnd w:id="19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6.915,00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6" w:name="186"/>
            <w:bookmarkEnd w:id="19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97" w:name="183"/>
            <w:bookmarkEnd w:id="19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Понуђач је доставио благовремену и исправну понуду.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Набавка стоматолоског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ЈН 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1006/2021, 29.03.2021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1.515.000,00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Набавка стоматолоског материјала за нормално функционисање стоматолоског одељења установе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2021/С Ф02-0009599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31.03.2021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21.04.2021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Марина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Јелена Ћилерџић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Шприцеви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Стоматолошки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820.000,00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Лидокаин адреналин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Средство за површинску анестезију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Хемикалије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Завојни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Рукавице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Хируршки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ПВЦ игле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Таблете за идентификацију денталног плака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Ортопедија вилице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335.000,00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21.04.2021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21.04.2021 12:17:38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Хемикалије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 YУ ДЕНТ ДОО НОВИ САД, Владике Ћирића, 27,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1-1404/21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19.4.2021. 10:27:11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236/21-1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20.4.2021. 11:41:58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ПВЦ игле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19.4.2021. 10:37:54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236/21-2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20.4.2021. 11:41:58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Шприцеви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19.4.2021. 10:37:54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236/21-3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20.4.2021. 11:41:58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236/21-4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20.4.2021. 11:41:58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АРРОWПАЦК ДОО, КРУЖНИ ПУТ, 36, 11309, Лештане,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21-073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21.4.2021. 09:48:47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Хируршки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19.4.2021. 10:37:54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236/21-5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20.4.2021. 11:41:58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Лидокаин адреналин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БЕОГРАД, САВСКА, 33 б,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028-6/21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20.4.2021. 11:16:27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Завојни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БЕОГРАД, КОСТЕ НАЂА, 31, 11160,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19.4.2021. 10:37:54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236/21-7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20.4.2021. 11:41:58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Ортопедија вилице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 YУ ДЕНТ ДОО НОВИ САД, Владике Ћирића, 27,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8-1404/21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19.4.2021. 10:27:11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БЕОГРАД, САВСКА, 33 б,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028-8/21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20.4.2021. 11:16:27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Стоматолошки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 YУ ДЕНТ ДОО НОВИ САД, Владике Ћирића, 27,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9-1404/21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19.4.2021. 10:27:11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БЕОГРАД, САВСКА, 33 б,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028-9/21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20.4.2021. 11:16:27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Средство за површинску анестезију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БЕОГРАД, САВСКА, 33 б,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028-12/21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20.4.2021. 11:16:27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Рукавице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236/21-13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20.4.2021. 11:41:58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Таблете за идентификацију денталног плака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 YУ ДЕНТ ДОО НОВИ САД, Владике Ћирића, 27,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14-1404/21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19.4.2021. 10:27:11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БЕОГРАД, САВСКА, 33 б,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028-14/21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20.4.2021. 11:16:27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Хемикалије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59185.00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71022.00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фактуре вирамном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ПВЦ игле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1947.00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испостављене фактуре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Шприцеви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3867.00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4253.70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испостављене фактуре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Траке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АРРОWПАЦК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Хируршки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11178.00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испостављања фактуре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испостављене фактуре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  <w:br/>
                                <w:t>Назив партије: Лидокаин адреналин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16893.00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18581.00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  <w:br/>
                                <w:t>Назив партије: Завојни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2717.00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3260.40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фактуре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испостављене фактуре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  <w:br/>
                                <w:t>Назив партије: Ортопедија вилице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142835.00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171402.00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151378.00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181653.60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  <w:br/>
                                <w:t>Назив партије: Стоматолошки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493596.40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592095.68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543099.80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651719.76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12</w:t>
                                <w:br/>
                                <w:t>Назив партије: Средство за површинску анестезију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2942.64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3236.90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13</w:t>
                                <w:br/>
                                <w:t>Назив партије: Рукавице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фактуре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14</w:t>
                                <w:br/>
                                <w:t>Назив партије: Таблете за идентификацију денталног плака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5763.00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Хемикалије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59185.00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71022.00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фактуре вирамном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ПВЦ игле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1947.00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испостављене фактуре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  <w:br/>
                                <w:t>Назив партије: Шприцеви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3867.00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4253.70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испостављене фактуре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Траке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АРРОWПАЦК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  <w:br/>
                                <w:t>Назив партије: Хируршки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11178.00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испостављања фактуре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испостављене фактуре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  <w:br/>
                                <w:t>Назив партије: Лидокаин адреналин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16893.00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18581.00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  <w:br/>
                                <w:t>Назив партије: Завојни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2717.00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3260.40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фактуре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испостављене фактуре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  <w:br/>
                                <w:t>Назив партије: Ортопедија вилице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142835.00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171402.00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151378.00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181653.60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9</w:t>
                                <w:br/>
                                <w:t>Назив партије: Стоматолошки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493596.40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592095.68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543099.80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651719.76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12</w:t>
                                <w:br/>
                                <w:t>Назив партије: Средство за површинску анестезију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2942.64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3236.90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13</w:t>
                                <w:br/>
                                <w:t>Назив партије: Рукавице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испостављања фактуре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14</w:t>
                                <w:br/>
                                <w:t>Назив партије: Таблете за идентификацију денталног плака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5763.00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Хемикалије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79.950,00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95.940,00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59.185,00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71.022,00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ПВЦ игле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1.947,00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Шприцеви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4.850,00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5.335,00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3.867,00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4.253,70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3.770,00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4.524,00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АРРОWПАЦК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Хируршки материјал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11.250,00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9.315,00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11.178,00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Лидокаин адреналин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16.893,00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18.581,00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Завојни материјал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3.075,00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2.717,00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3.260,40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Ортопедија вилице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151.378,00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181.653,60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142.835,00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171.402,00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Стоматолошки материјал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493.596,40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592.095,68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543.099,80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651.719,76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Средство за површинску анестезију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2.942,64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3.236,90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Рукавице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37.440,00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Таблете за идентификацију денталног плака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5.763,00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6.915,00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17.280,00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Хемикалије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59.185,00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79.950,00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 и исправну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ПВЦ игле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1.770,00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 и исправну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Шприцеви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3.867,00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4.850,00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 и исправну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АРРОWПАЦК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2.825,00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3.770,00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 и исправну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Хируршки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9.315,00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11.250,00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 и исправну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Лидокаин адреналин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16.893,00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 и исправну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Завојни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2.717,00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СИНОФАРМ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3.075,00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Понуђачје доставио благовремену и исправну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Ортопедија вилице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142.835,00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151.378,00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 и исправну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Стоматолошки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493.596,40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543.099,80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Понуђај је доставио благовремену и исправну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Средство за површинску анестезију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2.942,64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 и исправну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Рукавице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Одлука се доноси у складу са чл. 146. став 2. Закона о јавним набавкама.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31.200,00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Одлука се доноси у складу са чл. 146 став 2. Закона о јавним набавкама.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Таблете за идентификацију денталног плака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ВЕТМЕТАЛ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5.763,00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 YУ ДЕНТ ДОО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14.400,00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 и исправну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198" w:name="_Hlk32839505_0"/>
      <w:bookmarkStart w:id="199" w:name="2_0"/>
      <w:bookmarkEnd w:id="199"/>
      <w:r>
        <w:rPr>
          <w:rFonts w:ascii="Calibri" w:eastAsia="Calibri" w:hAnsi="Calibri" w:cs="Calibri"/>
          <w:w w:val="100"/>
        </w:rPr>
        <w:t>Понудјач доноси одлуку након стручне оцене свих понуда.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198"/>
      <w:bookmarkStart w:id="200" w:name="1_0"/>
      <w:bookmarkEnd w:id="20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